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F9" w:rsidRDefault="003A50F9" w:rsidP="00657D30">
      <w:pPr>
        <w:jc w:val="center"/>
        <w:rPr>
          <w:rFonts w:ascii="HG丸ｺﾞｼｯｸM-PRO" w:eastAsia="HG丸ｺﾞｼｯｸM-PRO" w:hAnsi="HG丸ｺﾞｼｯｸM-PRO"/>
          <w:b/>
        </w:rPr>
      </w:pPr>
    </w:p>
    <w:p w:rsidR="00BC49F0" w:rsidRPr="00657D30" w:rsidRDefault="00657D30" w:rsidP="00657D30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447C" wp14:editId="569DF661">
                <wp:simplePos x="0" y="0"/>
                <wp:positionH relativeFrom="margin">
                  <wp:posOffset>2127885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D30" w:rsidRPr="003A50F9" w:rsidRDefault="00657D30" w:rsidP="00657D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日本学生支援機構奨学金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64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5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P7Ti1HfAAAA&#10;CAEAAA8AAAAAAAAAAAAAAAAAmw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657D30" w:rsidRPr="003A50F9" w:rsidRDefault="00657D30" w:rsidP="00657D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0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日本学生支援機構奨学金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7D30" w:rsidRDefault="00657D30" w:rsidP="00657D30">
      <w:pPr>
        <w:rPr>
          <w:rFonts w:ascii="HG丸ｺﾞｼｯｸM-PRO" w:eastAsia="HG丸ｺﾞｼｯｸM-PRO" w:hAnsi="HG丸ｺﾞｼｯｸM-PRO"/>
          <w:b/>
          <w:sz w:val="56"/>
        </w:rPr>
      </w:pPr>
    </w:p>
    <w:p w:rsidR="00657D30" w:rsidRPr="00657D30" w:rsidRDefault="00657D30" w:rsidP="00657D30">
      <w:pPr>
        <w:jc w:val="center"/>
        <w:rPr>
          <w:rFonts w:ascii="HG丸ｺﾞｼｯｸM-PRO" w:eastAsia="HG丸ｺﾞｼｯｸM-PRO" w:hAnsi="HG丸ｺﾞｼｯｸM-PRO"/>
          <w:b/>
        </w:rPr>
      </w:pPr>
      <w:r w:rsidRPr="00657D30">
        <w:rPr>
          <w:rFonts w:ascii="HG丸ｺﾞｼｯｸM-PRO" w:eastAsia="HG丸ｺﾞｼｯｸM-PRO" w:hAnsi="HG丸ｺﾞｼｯｸM-PRO" w:hint="eastAsia"/>
          <w:b/>
          <w:sz w:val="56"/>
        </w:rPr>
        <w:t>高校等で</w:t>
      </w:r>
      <w:r w:rsidR="00453D9E">
        <w:rPr>
          <w:rFonts w:ascii="HG丸ｺﾞｼｯｸM-PRO" w:eastAsia="HG丸ｺﾞｼｯｸM-PRO" w:hAnsi="HG丸ｺﾞｼｯｸM-PRO" w:hint="eastAsia"/>
          <w:b/>
          <w:sz w:val="56"/>
        </w:rPr>
        <w:t>奨学金を</w:t>
      </w:r>
      <w:r w:rsidRPr="00657D30">
        <w:rPr>
          <w:rFonts w:ascii="HG丸ｺﾞｼｯｸM-PRO" w:eastAsia="HG丸ｺﾞｼｯｸM-PRO" w:hAnsi="HG丸ｺﾞｼｯｸM-PRO" w:hint="eastAsia"/>
          <w:b/>
          <w:sz w:val="56"/>
        </w:rPr>
        <w:t>申込</w:t>
      </w:r>
      <w:r>
        <w:rPr>
          <w:rFonts w:ascii="HG丸ｺﾞｼｯｸM-PRO" w:eastAsia="HG丸ｺﾞｼｯｸM-PRO" w:hAnsi="HG丸ｺﾞｼｯｸM-PRO" w:hint="eastAsia"/>
          <w:b/>
          <w:sz w:val="56"/>
        </w:rPr>
        <w:t>み</w:t>
      </w:r>
      <w:r w:rsidRPr="00657D30">
        <w:rPr>
          <w:rFonts w:ascii="HG丸ｺﾞｼｯｸM-PRO" w:eastAsia="HG丸ｺﾞｼｯｸM-PRO" w:hAnsi="HG丸ｺﾞｼｯｸM-PRO" w:hint="eastAsia"/>
          <w:b/>
          <w:sz w:val="56"/>
        </w:rPr>
        <w:t>、</w:t>
      </w:r>
      <w:r w:rsidRPr="00657D30">
        <w:rPr>
          <w:rFonts w:ascii="HG丸ｺﾞｼｯｸM-PRO" w:eastAsia="HG丸ｺﾞｼｯｸM-PRO" w:hAnsi="HG丸ｺﾞｼｯｸM-PRO" w:hint="eastAsia"/>
          <w:b/>
          <w:sz w:val="56"/>
          <w:u w:val="single"/>
        </w:rPr>
        <w:t>予約採用候補者</w:t>
      </w:r>
      <w:r w:rsidRPr="00657D30">
        <w:rPr>
          <w:rFonts w:ascii="HG丸ｺﾞｼｯｸM-PRO" w:eastAsia="HG丸ｺﾞｼｯｸM-PRO" w:hAnsi="HG丸ｺﾞｼｯｸM-PRO" w:hint="eastAsia"/>
          <w:b/>
          <w:sz w:val="56"/>
        </w:rPr>
        <w:t>となった方へ</w:t>
      </w:r>
    </w:p>
    <w:p w:rsidR="00657D30" w:rsidRPr="00BD410B" w:rsidRDefault="00657D30" w:rsidP="00657D30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  <w:r w:rsidRPr="00BD410B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</w:rPr>
        <w:t>（進学届の手続きをまだされていない方へ）</w:t>
      </w:r>
    </w:p>
    <w:p w:rsidR="00657D30" w:rsidRDefault="00657D30"/>
    <w:p w:rsidR="00657D30" w:rsidRPr="00BD410B" w:rsidRDefault="00657D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D41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92CD" wp14:editId="7EF19F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D30" w:rsidRPr="00297AA5" w:rsidRDefault="00BD410B" w:rsidP="00657D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657D30" w:rsidRPr="00297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「進学届」の提出期間が延長されました</w:t>
                            </w:r>
                            <w:r w:rsidRPr="00297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992CD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S2EfR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657D30" w:rsidRPr="00297AA5" w:rsidRDefault="00BD410B" w:rsidP="00657D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A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657D30" w:rsidRPr="00297A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「進学届」の提出期間が延長されました</w:t>
                      </w:r>
                      <w:r w:rsidRPr="00297A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10B" w:rsidRPr="00BD410B" w:rsidRDefault="00BD410B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BD410B">
        <w:rPr>
          <w:rFonts w:ascii="HG丸ｺﾞｼｯｸM-PRO" w:eastAsia="HG丸ｺﾞｼｯｸM-PRO" w:hAnsi="HG丸ｺﾞｼｯｸM-PRO" w:hint="eastAsia"/>
          <w:sz w:val="36"/>
          <w:szCs w:val="36"/>
        </w:rPr>
        <w:t>進学届</w:t>
      </w:r>
      <w:r w:rsidR="00453D9E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Pr="00BD410B">
        <w:rPr>
          <w:rFonts w:ascii="HG丸ｺﾞｼｯｸM-PRO" w:eastAsia="HG丸ｺﾞｼｯｸM-PRO" w:hAnsi="HG丸ｺﾞｼｯｸM-PRO" w:hint="eastAsia"/>
          <w:sz w:val="36"/>
          <w:szCs w:val="36"/>
        </w:rPr>
        <w:t>提出期限が過ぎましたが、</w:t>
      </w:r>
      <w:r w:rsidR="00657D30" w:rsidRPr="00BD410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進学届の提出期限が延長されました。</w:t>
      </w:r>
    </w:p>
    <w:p w:rsidR="00BD410B" w:rsidRPr="00297AA5" w:rsidRDefault="00453D9E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進学届未提出で奨学金を希望する方は</w:t>
      </w:r>
      <w:r w:rsidR="00657D30" w:rsidRPr="00BD410B">
        <w:rPr>
          <w:rFonts w:ascii="HG丸ｺﾞｼｯｸM-PRO" w:eastAsia="HG丸ｺﾞｼｯｸM-PRO" w:hAnsi="HG丸ｺﾞｼｯｸM-PRO" w:hint="eastAsia"/>
          <w:sz w:val="36"/>
          <w:szCs w:val="36"/>
        </w:rPr>
        <w:t>「採用候補者決定通知」を</w:t>
      </w:r>
      <w:r w:rsidR="00BD410B" w:rsidRPr="00BD410B">
        <w:rPr>
          <w:rFonts w:ascii="HG丸ｺﾞｼｯｸM-PRO" w:eastAsia="HG丸ｺﾞｼｯｸM-PRO" w:hAnsi="HG丸ｺﾞｼｯｸM-PRO" w:hint="eastAsia"/>
          <w:sz w:val="36"/>
          <w:szCs w:val="36"/>
        </w:rPr>
        <w:t>大至急提出してください。</w:t>
      </w:r>
    </w:p>
    <w:p w:rsidR="00297AA5" w:rsidRPr="00297AA5" w:rsidRDefault="00297AA5" w:rsidP="00453D9E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BD410B" w:rsidRDefault="00BD410B" w:rsidP="00297AA5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 w:rsidRPr="00BD410B">
        <w:rPr>
          <w:rFonts w:ascii="HG丸ｺﾞｼｯｸM-PRO" w:eastAsia="HG丸ｺﾞｼｯｸM-PRO" w:hAnsi="HG丸ｺﾞｼｯｸM-PRO" w:hint="eastAsia"/>
          <w:sz w:val="40"/>
        </w:rPr>
        <w:t>【書類提出場所】</w:t>
      </w:r>
      <w:r w:rsidR="00297AA5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BD410B">
        <w:rPr>
          <w:rFonts w:ascii="HG丸ｺﾞｼｯｸM-PRO" w:eastAsia="HG丸ｺﾞｼｯｸM-PRO" w:hAnsi="HG丸ｺﾞｼｯｸM-PRO" w:hint="eastAsia"/>
          <w:sz w:val="40"/>
        </w:rPr>
        <w:t>本庄キャンパス：</w:t>
      </w:r>
      <w:r w:rsidRPr="00BD410B">
        <w:rPr>
          <w:rFonts w:ascii="HG丸ｺﾞｼｯｸM-PRO" w:eastAsia="HG丸ｺﾞｼｯｸM-PRO" w:hAnsi="HG丸ｺﾞｼｯｸM-PRO" w:hint="eastAsia"/>
          <w:sz w:val="40"/>
          <w:u w:val="single"/>
        </w:rPr>
        <w:t>学生生活課</w:t>
      </w:r>
      <w:r>
        <w:rPr>
          <w:rFonts w:ascii="HG丸ｺﾞｼｯｸM-PRO" w:eastAsia="HG丸ｺﾞｼｯｸM-PRO" w:hAnsi="HG丸ｺﾞｼｯｸM-PRO" w:hint="eastAsia"/>
          <w:sz w:val="40"/>
        </w:rPr>
        <w:t xml:space="preserve">　、　</w:t>
      </w:r>
      <w:r w:rsidRPr="00BD410B">
        <w:rPr>
          <w:rFonts w:ascii="HG丸ｺﾞｼｯｸM-PRO" w:eastAsia="HG丸ｺﾞｼｯｸM-PRO" w:hAnsi="HG丸ｺﾞｼｯｸM-PRO" w:hint="eastAsia"/>
          <w:sz w:val="40"/>
        </w:rPr>
        <w:t>鍋島キャンパス：</w:t>
      </w:r>
      <w:r w:rsidRPr="00BD410B">
        <w:rPr>
          <w:rFonts w:ascii="HG丸ｺﾞｼｯｸM-PRO" w:eastAsia="HG丸ｺﾞｼｯｸM-PRO" w:hAnsi="HG丸ｺﾞｼｯｸM-PRO" w:hint="eastAsia"/>
          <w:sz w:val="40"/>
          <w:u w:val="single"/>
        </w:rPr>
        <w:t>学生課</w:t>
      </w:r>
    </w:p>
    <w:p w:rsidR="00BD410B" w:rsidRPr="00BD410B" w:rsidRDefault="00BD410B" w:rsidP="00BD410B">
      <w:pPr>
        <w:rPr>
          <w:rFonts w:ascii="HG丸ｺﾞｼｯｸM-PRO" w:eastAsia="SimSun" w:hAnsi="HG丸ｺﾞｼｯｸM-PRO"/>
          <w:sz w:val="16"/>
          <w:szCs w:val="16"/>
        </w:rPr>
      </w:pPr>
    </w:p>
    <w:p w:rsidR="00297AA5" w:rsidRDefault="00BD410B" w:rsidP="00297AA5">
      <w:pPr>
        <w:jc w:val="center"/>
        <w:rPr>
          <w:rFonts w:ascii="HG丸ｺﾞｼｯｸM-PRO" w:eastAsia="SimSun" w:hAnsi="HG丸ｺﾞｼｯｸM-PRO"/>
          <w:b/>
          <w:color w:val="FF0000"/>
          <w:sz w:val="56"/>
          <w:szCs w:val="56"/>
          <w:u w:val="single"/>
          <w:shd w:val="pct15" w:color="auto" w:fill="FFFFFF"/>
          <w:lang w:eastAsia="zh-CN"/>
        </w:rPr>
      </w:pPr>
      <w:r w:rsidRPr="00BD410B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【進学届提出（入力）期限】　2018年</w:t>
      </w:r>
      <w:r w:rsidR="00453D9E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６</w:t>
      </w:r>
      <w:r w:rsidRPr="00BD410B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月</w:t>
      </w:r>
      <w:r w:rsidR="00453D9E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２５</w:t>
      </w:r>
      <w:r w:rsidRPr="00BD410B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日（</w:t>
      </w:r>
      <w:r w:rsidR="00453D9E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月</w:t>
      </w:r>
      <w:r w:rsidRPr="00BD410B">
        <w:rPr>
          <w:rFonts w:ascii="HG丸ｺﾞｼｯｸM-PRO" w:eastAsia="HG丸ｺﾞｼｯｸM-PRO" w:hAnsi="HG丸ｺﾞｼｯｸM-PRO" w:hint="eastAsia"/>
          <w:b/>
          <w:color w:val="FF0000"/>
          <w:sz w:val="56"/>
          <w:szCs w:val="56"/>
          <w:u w:val="single"/>
          <w:shd w:val="pct15" w:color="auto" w:fill="FFFFFF"/>
          <w:lang w:eastAsia="zh-CN"/>
        </w:rPr>
        <w:t>）</w:t>
      </w:r>
    </w:p>
    <w:p w:rsidR="00297AA5" w:rsidRPr="00297AA5" w:rsidRDefault="00297AA5" w:rsidP="00297AA5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</w:p>
    <w:p w:rsidR="00297AA5" w:rsidRPr="00297AA5" w:rsidRDefault="00297AA5" w:rsidP="00297AA5">
      <w:pPr>
        <w:jc w:val="right"/>
        <w:rPr>
          <w:rFonts w:ascii="HG丸ｺﾞｼｯｸM-PRO" w:eastAsia="HG丸ｺﾞｼｯｸM-PRO" w:hAnsi="HG丸ｺﾞｼｯｸM-PRO"/>
          <w:color w:val="FF0000"/>
          <w:sz w:val="32"/>
          <w:szCs w:val="32"/>
          <w:lang w:eastAsia="zh-CN"/>
        </w:rPr>
      </w:pPr>
      <w:r w:rsidRPr="00297AA5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2018年6月</w:t>
      </w:r>
      <w:r w:rsidR="00585FA7">
        <w:rPr>
          <w:rFonts w:ascii="HG丸ｺﾞｼｯｸM-PRO" w:eastAsia="HG丸ｺﾞｼｯｸM-PRO" w:hAnsi="HG丸ｺﾞｼｯｸM-PRO" w:hint="eastAsia"/>
          <w:sz w:val="32"/>
          <w:szCs w:val="32"/>
        </w:rPr>
        <w:t>１４</w:t>
      </w:r>
      <w:bookmarkStart w:id="0" w:name="_GoBack"/>
      <w:bookmarkEnd w:id="0"/>
      <w:r w:rsidRPr="00297AA5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</w:t>
      </w:r>
    </w:p>
    <w:sectPr w:rsidR="00297AA5" w:rsidRPr="00297AA5" w:rsidSect="00297AA5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9E" w:rsidRDefault="00453D9E" w:rsidP="00453D9E">
      <w:r>
        <w:separator/>
      </w:r>
    </w:p>
  </w:endnote>
  <w:endnote w:type="continuationSeparator" w:id="0">
    <w:p w:rsidR="00453D9E" w:rsidRDefault="00453D9E" w:rsidP="004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9E" w:rsidRDefault="00453D9E" w:rsidP="00453D9E">
      <w:r>
        <w:separator/>
      </w:r>
    </w:p>
  </w:footnote>
  <w:footnote w:type="continuationSeparator" w:id="0">
    <w:p w:rsidR="00453D9E" w:rsidRDefault="00453D9E" w:rsidP="0045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30"/>
    <w:rsid w:val="00297AA5"/>
    <w:rsid w:val="003A50F9"/>
    <w:rsid w:val="003B0A12"/>
    <w:rsid w:val="00453D9E"/>
    <w:rsid w:val="00585FA7"/>
    <w:rsid w:val="00657D30"/>
    <w:rsid w:val="00BD410B"/>
    <w:rsid w:val="00C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2785D-ADD3-4B72-AC35-24BED5B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9E"/>
  </w:style>
  <w:style w:type="paragraph" w:styleId="a5">
    <w:name w:val="footer"/>
    <w:basedOn w:val="a"/>
    <w:link w:val="a6"/>
    <w:uiPriority w:val="99"/>
    <w:unhideWhenUsed/>
    <w:rsid w:val="00453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9E"/>
  </w:style>
  <w:style w:type="paragraph" w:styleId="a7">
    <w:name w:val="Balloon Text"/>
    <w:basedOn w:val="a"/>
    <w:link w:val="a8"/>
    <w:uiPriority w:val="99"/>
    <w:semiHidden/>
    <w:unhideWhenUsed/>
    <w:rsid w:val="0029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10C8A7A4.dotm</Template>
  <TotalTime>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早希</dc:creator>
  <cp:keywords/>
  <dc:description/>
  <cp:lastModifiedBy>福井　早希</cp:lastModifiedBy>
  <cp:revision>2</cp:revision>
  <cp:lastPrinted>2018-06-13T09:10:00Z</cp:lastPrinted>
  <dcterms:created xsi:type="dcterms:W3CDTF">2018-06-13T08:27:00Z</dcterms:created>
  <dcterms:modified xsi:type="dcterms:W3CDTF">2018-06-14T00:18:00Z</dcterms:modified>
</cp:coreProperties>
</file>